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DB" w:rsidRDefault="00146ED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46EDB" w:rsidRDefault="00146ED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46EDB" w:rsidRDefault="00146ED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46EDB" w:rsidRDefault="00146ED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46EDB" w:rsidRDefault="00146ED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46EDB" w:rsidRDefault="00146ED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46EDB" w:rsidRDefault="00146ED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46EDB" w:rsidRDefault="00146EDB" w:rsidP="00DA2465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Бабаевского муниципального района</w:t>
      </w:r>
    </w:p>
    <w:p w:rsidR="00146EDB" w:rsidRDefault="00146EDB" w:rsidP="00DA246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46EDB" w:rsidRPr="008E2C88" w:rsidRDefault="00146EDB" w:rsidP="00DA246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146EDB" w:rsidRPr="008E2C88" w:rsidRDefault="00146EDB" w:rsidP="00DA2465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146EDB" w:rsidRPr="008E2C88" w:rsidRDefault="00146EDB" w:rsidP="00DA246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146EDB" w:rsidRDefault="00146EDB" w:rsidP="00DA246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146EDB" w:rsidRPr="008351BB" w:rsidRDefault="00146EDB" w:rsidP="00DA246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146EDB" w:rsidRPr="008351BB" w:rsidRDefault="00146ED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46ED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146EDB" w:rsidRPr="008351BB" w:rsidRDefault="00146EDB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146EDB" w:rsidRPr="008E2C88" w:rsidRDefault="00146EDB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146EDB" w:rsidRPr="005D416B" w:rsidRDefault="00146EDB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146EDB" w:rsidRPr="005D416B" w:rsidRDefault="00146EDB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146EDB" w:rsidRPr="008E2C88" w:rsidRDefault="00146EDB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муниципального служащего или руководителя подведомственной организации)</w:t>
      </w:r>
    </w:p>
    <w:p w:rsidR="00146EDB" w:rsidRPr="005D416B" w:rsidRDefault="00146EDB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146EDB" w:rsidRPr="008E2C88" w:rsidRDefault="00146EDB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муниципальным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146EDB" w:rsidRPr="005D416B" w:rsidRDefault="00146EDB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146EDB" w:rsidRPr="008E2C88" w:rsidRDefault="00146EDB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 муниципальный служащий или руководитель подведомственной организации)</w:t>
      </w:r>
    </w:p>
    <w:p w:rsidR="00146EDB" w:rsidRPr="008E2C88" w:rsidRDefault="00146EDB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146EDB" w:rsidRPr="008E2C88" w:rsidRDefault="00146EDB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46EDB" w:rsidRPr="008E2C88" w:rsidRDefault="00146EDB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146EDB" w:rsidRPr="005D416B" w:rsidRDefault="00146EDB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146EDB" w:rsidRPr="002F3C6C" w:rsidRDefault="00146EDB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146EDB" w:rsidRDefault="00146EDB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146EDB" w:rsidRPr="008E2C88" w:rsidRDefault="00146EDB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6EDB" w:rsidRPr="008E2C88" w:rsidRDefault="00146EDB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146EDB" w:rsidRPr="008E2C88" w:rsidRDefault="00146EDB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sectPr w:rsidR="00146EDB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93"/>
    <w:rsid w:val="00105EF1"/>
    <w:rsid w:val="00146EDB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8221E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A2465"/>
    <w:rsid w:val="00DB620A"/>
    <w:rsid w:val="00DF3757"/>
    <w:rsid w:val="00F03320"/>
    <w:rsid w:val="00F22DF3"/>
    <w:rsid w:val="00F25F2B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283</Words>
  <Characters>1619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user</cp:lastModifiedBy>
  <cp:revision>21</cp:revision>
  <cp:lastPrinted>2014-01-15T04:36:00Z</cp:lastPrinted>
  <dcterms:created xsi:type="dcterms:W3CDTF">2013-12-27T05:19:00Z</dcterms:created>
  <dcterms:modified xsi:type="dcterms:W3CDTF">2014-12-11T08:54:00Z</dcterms:modified>
</cp:coreProperties>
</file>