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8E" w:rsidRDefault="000C638E" w:rsidP="001C1DFA">
      <w:pPr>
        <w:jc w:val="right"/>
        <w:rPr>
          <w:szCs w:val="28"/>
        </w:rPr>
      </w:pPr>
    </w:p>
    <w:p w:rsidR="000C638E" w:rsidRDefault="000C638E" w:rsidP="001C1DFA">
      <w:pPr>
        <w:jc w:val="right"/>
        <w:rPr>
          <w:szCs w:val="28"/>
        </w:rPr>
      </w:pPr>
    </w:p>
    <w:p w:rsidR="000C638E" w:rsidRDefault="000C638E" w:rsidP="001C1DFA">
      <w:pPr>
        <w:jc w:val="right"/>
        <w:rPr>
          <w:szCs w:val="28"/>
        </w:rPr>
      </w:pPr>
    </w:p>
    <w:p w:rsidR="000C638E" w:rsidRDefault="000C638E" w:rsidP="001C1DFA">
      <w:pPr>
        <w:jc w:val="right"/>
        <w:rPr>
          <w:szCs w:val="28"/>
        </w:rPr>
      </w:pPr>
    </w:p>
    <w:p w:rsidR="000C638E" w:rsidRDefault="000C638E" w:rsidP="001C1DFA">
      <w:pPr>
        <w:jc w:val="right"/>
        <w:rPr>
          <w:szCs w:val="28"/>
        </w:rPr>
      </w:pPr>
    </w:p>
    <w:p w:rsidR="000C638E" w:rsidRDefault="000C638E" w:rsidP="001C1DFA">
      <w:pPr>
        <w:jc w:val="right"/>
        <w:rPr>
          <w:szCs w:val="28"/>
        </w:rPr>
      </w:pPr>
    </w:p>
    <w:p w:rsidR="000C638E" w:rsidRDefault="000C638E" w:rsidP="001C1DFA">
      <w:pPr>
        <w:jc w:val="right"/>
        <w:rPr>
          <w:szCs w:val="28"/>
        </w:rPr>
      </w:pPr>
    </w:p>
    <w:p w:rsidR="000C638E" w:rsidRDefault="000C638E" w:rsidP="001C1DFA">
      <w:pPr>
        <w:jc w:val="right"/>
        <w:rPr>
          <w:szCs w:val="28"/>
        </w:rPr>
      </w:pPr>
    </w:p>
    <w:p w:rsidR="000C638E" w:rsidRDefault="000C638E" w:rsidP="001C1DFA">
      <w:pPr>
        <w:jc w:val="right"/>
        <w:rPr>
          <w:szCs w:val="28"/>
        </w:rPr>
      </w:pPr>
    </w:p>
    <w:p w:rsidR="000C638E" w:rsidRDefault="000C638E" w:rsidP="001C1DFA">
      <w:pPr>
        <w:jc w:val="right"/>
        <w:rPr>
          <w:szCs w:val="28"/>
        </w:rPr>
      </w:pPr>
    </w:p>
    <w:p w:rsidR="000C638E" w:rsidRPr="001C1DFA" w:rsidRDefault="000C638E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по соблюдению требований к служебному поведению </w:t>
      </w:r>
      <w:r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служащих</w:t>
      </w:r>
      <w:r>
        <w:rPr>
          <w:sz w:val="24"/>
          <w:szCs w:val="28"/>
        </w:rPr>
        <w:t xml:space="preserve"> администрации Бабаевского муниципального района</w:t>
      </w:r>
      <w:r w:rsidRPr="001C1DFA">
        <w:rPr>
          <w:sz w:val="24"/>
          <w:szCs w:val="28"/>
        </w:rPr>
        <w:t xml:space="preserve"> и урегулированию конфликта интересов</w:t>
      </w:r>
    </w:p>
    <w:p w:rsidR="000C638E" w:rsidRPr="0016531B" w:rsidRDefault="000C638E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0C638E" w:rsidRPr="00550BD4" w:rsidRDefault="000C638E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0C638E" w:rsidRPr="0016531B" w:rsidRDefault="000C638E" w:rsidP="001C1DFA">
      <w:pPr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</w:p>
    <w:p w:rsidR="000C638E" w:rsidRPr="00550BD4" w:rsidRDefault="000C638E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0C638E" w:rsidRPr="0016531B" w:rsidRDefault="000C638E" w:rsidP="001C1DFA">
      <w:pPr>
        <w:rPr>
          <w:sz w:val="24"/>
        </w:rPr>
      </w:pPr>
      <w:r>
        <w:rPr>
          <w:sz w:val="24"/>
        </w:rPr>
        <w:t>____________________</w:t>
      </w:r>
      <w:r w:rsidRPr="0016531B">
        <w:rPr>
          <w:sz w:val="24"/>
        </w:rPr>
        <w:t>________________________</w:t>
      </w:r>
    </w:p>
    <w:p w:rsidR="000C638E" w:rsidRPr="001C1DFA" w:rsidRDefault="000C638E" w:rsidP="001C1DFA">
      <w:pPr>
        <w:jc w:val="center"/>
        <w:rPr>
          <w:sz w:val="20"/>
        </w:rPr>
      </w:pPr>
      <w:r>
        <w:rPr>
          <w:sz w:val="20"/>
        </w:rPr>
        <w:t>подразделение администрации района, телефон)</w:t>
      </w:r>
    </w:p>
    <w:p w:rsidR="000C638E" w:rsidRDefault="000C638E" w:rsidP="001C1DFA">
      <w:pPr>
        <w:ind w:left="5330"/>
        <w:jc w:val="right"/>
        <w:rPr>
          <w:sz w:val="20"/>
        </w:rPr>
      </w:pPr>
    </w:p>
    <w:p w:rsidR="000C638E" w:rsidRDefault="000C638E" w:rsidP="001C1DFA">
      <w:pPr>
        <w:ind w:left="5330"/>
        <w:jc w:val="right"/>
        <w:rPr>
          <w:sz w:val="20"/>
        </w:rPr>
        <w:sectPr w:rsidR="000C638E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C638E" w:rsidRDefault="000C638E" w:rsidP="008A4791">
      <w:pPr>
        <w:ind w:left="5330"/>
        <w:rPr>
          <w:sz w:val="22"/>
        </w:rPr>
      </w:pPr>
    </w:p>
    <w:p w:rsidR="000C638E" w:rsidRDefault="000C638E" w:rsidP="008A4791">
      <w:pPr>
        <w:ind w:left="5330"/>
        <w:rPr>
          <w:sz w:val="22"/>
        </w:rPr>
      </w:pPr>
    </w:p>
    <w:p w:rsidR="000C638E" w:rsidRPr="00B929F5" w:rsidRDefault="000C638E" w:rsidP="008A4791">
      <w:pPr>
        <w:ind w:left="5330"/>
        <w:rPr>
          <w:sz w:val="22"/>
        </w:rPr>
      </w:pPr>
    </w:p>
    <w:p w:rsidR="000C638E" w:rsidRPr="001C1DFA" w:rsidRDefault="000C638E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0C638E" w:rsidRPr="008A1264" w:rsidRDefault="000C638E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C638E" w:rsidRDefault="000C638E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0C638E" w:rsidRPr="008A1264" w:rsidRDefault="000C638E" w:rsidP="00AF51D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C638E" w:rsidRDefault="000C638E" w:rsidP="00094F87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0C638E" w:rsidRDefault="000C638E" w:rsidP="00BE4E7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замещавший(ая) в Министерстве труда и социальной защиты Российской Федерации 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0C638E" w:rsidRPr="00BE4E78" w:rsidRDefault="000C638E" w:rsidP="00BE4E78">
      <w:pPr>
        <w:pStyle w:val="NormalWeb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0C638E" w:rsidRPr="00BE4E78" w:rsidRDefault="000C638E" w:rsidP="00BE4E7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0C638E" w:rsidRDefault="000C638E" w:rsidP="005B0A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>
        <w:t>, установленный нормативными правовыми актами Российской Федерации и Министерства труда и социальной защиты Российской Федерации (приказ Министерства труда и социальной защиты Российской Федерации от 10.10.2012 № 307н), в соответствии с частью 3 статьи 17 Федерального закона от 27.07.2004 №</w:t>
      </w:r>
      <w:r>
        <w:rPr>
          <w:lang w:val="en-US"/>
        </w:rPr>
        <w:t> </w:t>
      </w:r>
      <w:r w:rsidRPr="00F911E9">
        <w:t>79-</w:t>
      </w:r>
      <w:r>
        <w:t xml:space="preserve">ФЗ «О государственной гражданской службе», </w:t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25.12.2008 № 273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</w:t>
      </w:r>
      <w:r>
        <w:t xml:space="preserve">прошу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</w:p>
    <w:p w:rsidR="000C638E" w:rsidRDefault="000C638E" w:rsidP="00FB3293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C638E" w:rsidRPr="005B0A7F" w:rsidRDefault="000C638E" w:rsidP="00FB329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0C638E" w:rsidRDefault="000C638E" w:rsidP="005B0A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C638E" w:rsidRPr="001C1DFA" w:rsidRDefault="000C638E" w:rsidP="00FB3293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0C638E" w:rsidRDefault="000C638E" w:rsidP="00FB329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0C638E" w:rsidRPr="00F911E9" w:rsidRDefault="000C638E" w:rsidP="005B0A7F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осуществлял(а)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государственного управления в отношении этой организации</w:t>
      </w:r>
      <w:r w:rsidRPr="00F911E9">
        <w:rPr>
          <w:szCs w:val="28"/>
        </w:rPr>
        <w:t>:</w:t>
      </w:r>
    </w:p>
    <w:p w:rsidR="000C638E" w:rsidRPr="00F911E9" w:rsidRDefault="000C638E" w:rsidP="005B0A7F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0C638E" w:rsidRPr="00AF51DC" w:rsidRDefault="000C638E" w:rsidP="005B0A7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0C638E" w:rsidRPr="00F911E9" w:rsidRDefault="000C638E" w:rsidP="005B0A7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0C638E" w:rsidRPr="00BE4E78" w:rsidRDefault="000C638E" w:rsidP="00F911E9">
      <w:pPr>
        <w:pStyle w:val="NormalWeb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0C638E" w:rsidRDefault="000C638E" w:rsidP="00FB3293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0C638E" w:rsidRPr="00FB3293" w:rsidRDefault="000C638E" w:rsidP="00FB329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0C638E" w:rsidRPr="00F911E9" w:rsidRDefault="000C638E" w:rsidP="00F911E9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0C638E" w:rsidRPr="00F911E9" w:rsidRDefault="000C638E" w:rsidP="00F911E9">
      <w:pPr>
        <w:pStyle w:val="NormalWeb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0C638E" w:rsidRPr="005C56A3" w:rsidRDefault="000C638E" w:rsidP="005C56A3">
      <w:pPr>
        <w:pStyle w:val="NormalWeb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0C638E" w:rsidRDefault="000C638E" w:rsidP="005C56A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0C638E" w:rsidRPr="005C56A3" w:rsidRDefault="000C638E" w:rsidP="00AF51DC">
      <w:pPr>
        <w:pStyle w:val="NormalWeb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0C638E" w:rsidRPr="005C56A3" w:rsidRDefault="000C638E" w:rsidP="005C56A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0C638E" w:rsidRPr="0016531B" w:rsidRDefault="000C638E" w:rsidP="005C56A3">
      <w:pPr>
        <w:pStyle w:val="NormalWeb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0C638E" w:rsidRPr="008A1264" w:rsidRDefault="000C638E" w:rsidP="005C56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C638E" w:rsidRPr="008A1264" w:rsidRDefault="000C638E" w:rsidP="00AF51DC">
      <w:pPr>
        <w:rPr>
          <w:szCs w:val="28"/>
        </w:rPr>
      </w:pPr>
    </w:p>
    <w:sectPr w:rsidR="000C638E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64"/>
    <w:rsid w:val="000225C1"/>
    <w:rsid w:val="0003735A"/>
    <w:rsid w:val="00094F87"/>
    <w:rsid w:val="000C638E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4B632F"/>
    <w:rsid w:val="00550BD4"/>
    <w:rsid w:val="005B0A7F"/>
    <w:rsid w:val="005B7F7E"/>
    <w:rsid w:val="005C236F"/>
    <w:rsid w:val="005C56A3"/>
    <w:rsid w:val="006450B2"/>
    <w:rsid w:val="00655815"/>
    <w:rsid w:val="00837980"/>
    <w:rsid w:val="008A1264"/>
    <w:rsid w:val="008A4791"/>
    <w:rsid w:val="008D604A"/>
    <w:rsid w:val="00905CD4"/>
    <w:rsid w:val="00A85459"/>
    <w:rsid w:val="00AF51DC"/>
    <w:rsid w:val="00B929F5"/>
    <w:rsid w:val="00BA7A33"/>
    <w:rsid w:val="00BE4E78"/>
    <w:rsid w:val="00C3599C"/>
    <w:rsid w:val="00C51088"/>
    <w:rsid w:val="00DC74EA"/>
    <w:rsid w:val="00DE35CC"/>
    <w:rsid w:val="00E72174"/>
    <w:rsid w:val="00F816D7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A1264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A47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2</Pages>
  <Words>525</Words>
  <Characters>2994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subject/>
  <dc:creator>Korolkov</dc:creator>
  <cp:keywords/>
  <dc:description/>
  <cp:lastModifiedBy>user</cp:lastModifiedBy>
  <cp:revision>8</cp:revision>
  <dcterms:created xsi:type="dcterms:W3CDTF">2013-12-27T04:31:00Z</dcterms:created>
  <dcterms:modified xsi:type="dcterms:W3CDTF">2014-12-11T10:00:00Z</dcterms:modified>
</cp:coreProperties>
</file>