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56" w:rsidRPr="005A233D" w:rsidRDefault="00FD3056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УВЕДОМЛЕНИЕ</w:t>
      </w:r>
    </w:p>
    <w:p w:rsidR="00FD3056" w:rsidRDefault="00FD3056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FD3056" w:rsidRPr="005A233D" w:rsidRDefault="00FD3056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  <w:r w:rsidRPr="005A233D">
        <w:rPr>
          <w:rFonts w:ascii="Times New Roman" w:hAnsi="Times New Roman"/>
          <w:b/>
          <w:sz w:val="28"/>
          <w:szCs w:val="28"/>
        </w:rPr>
        <w:t>(о выполнении иной оплачиваемой работы)</w:t>
      </w:r>
      <w:r w:rsidRPr="00E72054">
        <w:rPr>
          <w:rStyle w:val="FootnoteReference"/>
        </w:rPr>
        <w:footnoteReference w:id="2"/>
      </w:r>
    </w:p>
    <w:p w:rsidR="00FD3056" w:rsidRDefault="00FD3056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p w:rsidR="00FD3056" w:rsidRPr="00F05DCD" w:rsidRDefault="00FD3056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0A0"/>
      </w:tblPr>
      <w:tblGrid>
        <w:gridCol w:w="4890"/>
      </w:tblGrid>
      <w:tr w:rsidR="00FD3056" w:rsidRPr="003D314D" w:rsidTr="003D314D">
        <w:tc>
          <w:tcPr>
            <w:tcW w:w="4891" w:type="dxa"/>
          </w:tcPr>
          <w:p w:rsidR="00FD3056" w:rsidRPr="003D314D" w:rsidRDefault="00FD3056" w:rsidP="003D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Главе Бабаевского муниципального района</w:t>
            </w:r>
          </w:p>
          <w:p w:rsidR="00FD3056" w:rsidRPr="003D314D" w:rsidRDefault="00FD3056" w:rsidP="003D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3056" w:rsidRPr="003D314D" w:rsidRDefault="00FD3056" w:rsidP="003D31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314D"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D3056" w:rsidRPr="003D314D" w:rsidRDefault="00FD3056" w:rsidP="003D31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314D">
              <w:rPr>
                <w:rFonts w:ascii="Times New Roman" w:hAnsi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FD3056" w:rsidRDefault="00FD3056" w:rsidP="006F5180">
      <w:pPr>
        <w:rPr>
          <w:sz w:val="28"/>
          <w:szCs w:val="28"/>
        </w:rPr>
      </w:pPr>
    </w:p>
    <w:p w:rsidR="00FD3056" w:rsidRDefault="00FD3056" w:rsidP="006F5180">
      <w:pPr>
        <w:rPr>
          <w:sz w:val="28"/>
          <w:szCs w:val="28"/>
        </w:rPr>
      </w:pPr>
    </w:p>
    <w:p w:rsidR="00FD3056" w:rsidRPr="007308AD" w:rsidRDefault="00FD3056" w:rsidP="006F5180">
      <w:pPr>
        <w:rPr>
          <w:sz w:val="28"/>
          <w:szCs w:val="28"/>
        </w:rPr>
      </w:pPr>
    </w:p>
    <w:p w:rsidR="00FD3056" w:rsidRPr="00C81BE8" w:rsidRDefault="00FD3056" w:rsidP="00B908FA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частью 2 статьи 11</w:t>
      </w:r>
      <w:r w:rsidRPr="00C81BE8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02.03.2007 № 25</w:t>
      </w:r>
      <w:r w:rsidRPr="00C81BE8">
        <w:rPr>
          <w:rFonts w:ascii="Times New Roman" w:hAnsi="Times New Roman"/>
          <w:sz w:val="28"/>
          <w:szCs w:val="28"/>
        </w:rPr>
        <w:t>-Ф</w:t>
      </w:r>
      <w:r>
        <w:rPr>
          <w:rFonts w:ascii="Times New Roman" w:hAnsi="Times New Roman"/>
          <w:sz w:val="28"/>
          <w:szCs w:val="28"/>
        </w:rPr>
        <w:t>З «О муниципальной</w:t>
      </w:r>
      <w:r w:rsidRPr="00C81BE8">
        <w:rPr>
          <w:rFonts w:ascii="Times New Roman" w:hAnsi="Times New Roman"/>
          <w:sz w:val="28"/>
          <w:szCs w:val="28"/>
        </w:rPr>
        <w:t xml:space="preserve"> службе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81BE8">
        <w:rPr>
          <w:rFonts w:ascii="Times New Roman" w:hAnsi="Times New Roman"/>
          <w:sz w:val="28"/>
          <w:szCs w:val="28"/>
        </w:rPr>
        <w:t>Российской Федерации» я,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__________________________________________________________________,</w:t>
      </w:r>
      <w:r w:rsidRPr="00C81BE8">
        <w:rPr>
          <w:rFonts w:ascii="Times New Roman" w:hAnsi="Times New Roman"/>
          <w:sz w:val="28"/>
          <w:szCs w:val="28"/>
        </w:rPr>
        <w:t xml:space="preserve"> </w:t>
      </w:r>
    </w:p>
    <w:p w:rsidR="00FD3056" w:rsidRDefault="00FD3056" w:rsidP="00B908FA">
      <w:pPr>
        <w:spacing w:after="0" w:line="300" w:lineRule="auto"/>
        <w:rPr>
          <w:rFonts w:ascii="Times New Roman" w:hAnsi="Times New Roman"/>
          <w:sz w:val="20"/>
          <w:szCs w:val="20"/>
        </w:rPr>
      </w:pPr>
      <w:r w:rsidRPr="007B63DE">
        <w:rPr>
          <w:rFonts w:ascii="Times New Roman" w:hAnsi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/>
          <w:sz w:val="20"/>
          <w:szCs w:val="20"/>
        </w:rPr>
        <w:t xml:space="preserve"> (Ф.И.О.)</w:t>
      </w:r>
    </w:p>
    <w:p w:rsidR="00FD3056" w:rsidRPr="007B63DE" w:rsidRDefault="00FD3056" w:rsidP="00B908FA">
      <w:pPr>
        <w:spacing w:after="0" w:line="300" w:lineRule="auto"/>
        <w:rPr>
          <w:rFonts w:ascii="Times New Roman" w:hAnsi="Times New Roman"/>
          <w:sz w:val="20"/>
          <w:szCs w:val="20"/>
        </w:rPr>
      </w:pPr>
    </w:p>
    <w:p w:rsidR="00FD3056" w:rsidRDefault="00FD3056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замещающий(ая) должность муниципальной</w:t>
      </w:r>
      <w:r w:rsidRPr="002751B1">
        <w:rPr>
          <w:rFonts w:ascii="Times New Roman" w:hAnsi="Times New Roman"/>
          <w:sz w:val="28"/>
          <w:szCs w:val="28"/>
        </w:rPr>
        <w:t xml:space="preserve"> службы </w:t>
      </w:r>
      <w:r>
        <w:rPr>
          <w:rFonts w:ascii="Times New Roman" w:hAnsi="Times New Roman"/>
          <w:sz w:val="28"/>
          <w:szCs w:val="28"/>
        </w:rPr>
        <w:t>_</w:t>
      </w:r>
      <w:r w:rsidRPr="002751B1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D3056" w:rsidRDefault="00FD3056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3056" w:rsidRDefault="00FD3056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D3056" w:rsidRPr="007B63DE" w:rsidRDefault="00FD3056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7B63DE">
        <w:rPr>
          <w:rFonts w:ascii="Times New Roman" w:hAnsi="Times New Roman"/>
          <w:sz w:val="20"/>
          <w:szCs w:val="20"/>
        </w:rPr>
        <w:t xml:space="preserve"> (наименование замещаемой должности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7B63DE">
        <w:rPr>
          <w:rFonts w:ascii="Times New Roman" w:hAnsi="Times New Roman"/>
          <w:sz w:val="20"/>
          <w:szCs w:val="20"/>
        </w:rPr>
        <w:t>структурного подразделения</w:t>
      </w:r>
      <w:r>
        <w:rPr>
          <w:rFonts w:ascii="Times New Roman" w:hAnsi="Times New Roman"/>
          <w:sz w:val="20"/>
          <w:szCs w:val="20"/>
        </w:rPr>
        <w:t xml:space="preserve"> администрации района</w:t>
      </w:r>
      <w:r w:rsidRPr="007B63DE">
        <w:rPr>
          <w:rFonts w:ascii="Times New Roman" w:hAnsi="Times New Roman"/>
          <w:sz w:val="20"/>
          <w:szCs w:val="20"/>
        </w:rPr>
        <w:t>)</w:t>
      </w:r>
    </w:p>
    <w:p w:rsidR="00FD3056" w:rsidRPr="007308AD" w:rsidRDefault="00FD3056" w:rsidP="00B908FA">
      <w:pPr>
        <w:spacing w:after="0" w:line="300" w:lineRule="auto"/>
        <w:rPr>
          <w:sz w:val="28"/>
          <w:szCs w:val="28"/>
        </w:rPr>
      </w:pPr>
    </w:p>
    <w:p w:rsidR="00FD3056" w:rsidRDefault="00FD3056" w:rsidP="00B908FA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873496">
        <w:rPr>
          <w:rFonts w:ascii="Times New Roman" w:hAnsi="Times New Roman"/>
          <w:sz w:val="28"/>
          <w:szCs w:val="28"/>
        </w:rPr>
        <w:t xml:space="preserve">намерен(а) </w:t>
      </w:r>
      <w:r>
        <w:rPr>
          <w:rFonts w:ascii="Times New Roman" w:hAnsi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/>
          <w:sz w:val="28"/>
          <w:szCs w:val="28"/>
        </w:rPr>
        <w:t xml:space="preserve">с «___» ___________ 20___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496">
        <w:rPr>
          <w:rFonts w:ascii="Times New Roman" w:hAnsi="Times New Roman"/>
          <w:sz w:val="28"/>
          <w:szCs w:val="28"/>
        </w:rPr>
        <w:t>оплачиваем</w:t>
      </w:r>
      <w:r>
        <w:rPr>
          <w:rFonts w:ascii="Times New Roman" w:hAnsi="Times New Roman"/>
          <w:sz w:val="28"/>
          <w:szCs w:val="28"/>
        </w:rPr>
        <w:t>ую</w:t>
      </w:r>
      <w:r w:rsidRPr="008734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деятельность: </w:t>
      </w:r>
    </w:p>
    <w:p w:rsidR="00FD3056" w:rsidRDefault="00FD3056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FD3056" w:rsidRDefault="00FD3056" w:rsidP="00B908FA">
      <w:pPr>
        <w:spacing w:after="0" w:line="30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ED6FF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указать вид деятельности: </w:t>
      </w:r>
      <w:r w:rsidRPr="00ED6FF6">
        <w:rPr>
          <w:rFonts w:ascii="Times New Roman" w:hAnsi="Times New Roman"/>
          <w:sz w:val="20"/>
          <w:szCs w:val="20"/>
        </w:rPr>
        <w:t>педагогическ</w:t>
      </w:r>
      <w:r>
        <w:rPr>
          <w:rFonts w:ascii="Times New Roman" w:hAnsi="Times New Roman"/>
          <w:sz w:val="20"/>
          <w:szCs w:val="20"/>
        </w:rPr>
        <w:t>ая</w:t>
      </w:r>
      <w:r w:rsidRPr="00ED6FF6">
        <w:rPr>
          <w:rFonts w:ascii="Times New Roman" w:hAnsi="Times New Roman"/>
          <w:sz w:val="20"/>
          <w:szCs w:val="20"/>
        </w:rPr>
        <w:t>, научн</w:t>
      </w:r>
      <w:r>
        <w:rPr>
          <w:rFonts w:ascii="Times New Roman" w:hAnsi="Times New Roman"/>
          <w:sz w:val="20"/>
          <w:szCs w:val="20"/>
        </w:rPr>
        <w:t>ая</w:t>
      </w:r>
      <w:r w:rsidRPr="00ED6FF6">
        <w:rPr>
          <w:rFonts w:ascii="Times New Roman" w:hAnsi="Times New Roman"/>
          <w:sz w:val="20"/>
          <w:szCs w:val="20"/>
        </w:rPr>
        <w:t>, творческ</w:t>
      </w:r>
      <w:r>
        <w:rPr>
          <w:rFonts w:ascii="Times New Roman" w:hAnsi="Times New Roman"/>
          <w:sz w:val="20"/>
          <w:szCs w:val="20"/>
        </w:rPr>
        <w:t xml:space="preserve">ая </w:t>
      </w:r>
      <w:r w:rsidRPr="00ED6FF6">
        <w:rPr>
          <w:rFonts w:ascii="Times New Roman" w:hAnsi="Times New Roman"/>
          <w:sz w:val="20"/>
          <w:szCs w:val="20"/>
        </w:rPr>
        <w:t xml:space="preserve"> или ин</w:t>
      </w:r>
      <w:r>
        <w:rPr>
          <w:rFonts w:ascii="Times New Roman" w:hAnsi="Times New Roman"/>
          <w:sz w:val="20"/>
          <w:szCs w:val="20"/>
        </w:rPr>
        <w:t>ая</w:t>
      </w:r>
      <w:r w:rsidRPr="00ED6FF6">
        <w:rPr>
          <w:rFonts w:ascii="Times New Roman" w:hAnsi="Times New Roman"/>
          <w:sz w:val="20"/>
          <w:szCs w:val="20"/>
        </w:rPr>
        <w:t xml:space="preserve"> деятельность) </w:t>
      </w:r>
    </w:p>
    <w:p w:rsidR="00FD3056" w:rsidRDefault="00FD3056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FD3056" w:rsidRPr="00873496" w:rsidRDefault="00FD3056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C94558">
        <w:rPr>
          <w:rFonts w:ascii="Times New Roman" w:hAnsi="Times New Roman"/>
          <w:sz w:val="28"/>
          <w:szCs w:val="28"/>
        </w:rPr>
        <w:t>по</w:t>
      </w:r>
      <w:r w:rsidRPr="00873496">
        <w:rPr>
          <w:rFonts w:ascii="Times New Roman" w:hAnsi="Times New Roman"/>
          <w:sz w:val="28"/>
          <w:szCs w:val="28"/>
        </w:rPr>
        <w:t xml:space="preserve"> ________________________________________________________________ </w:t>
      </w:r>
    </w:p>
    <w:p w:rsidR="00FD3056" w:rsidRDefault="00FD3056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 w:rsidRPr="00873496">
        <w:rPr>
          <w:rFonts w:ascii="Times New Roman" w:hAnsi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FD3056" w:rsidRPr="00873496" w:rsidRDefault="00FD3056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FD3056" w:rsidRDefault="00FD3056" w:rsidP="004F03C6">
      <w:pPr>
        <w:spacing w:after="0" w:line="30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308AD">
        <w:rPr>
          <w:sz w:val="28"/>
          <w:szCs w:val="28"/>
        </w:rPr>
        <w:t>_________________________________________________________________</w:t>
      </w:r>
    </w:p>
    <w:p w:rsidR="00FD3056" w:rsidRDefault="00FD3056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__________________________________________________________________.</w:t>
      </w:r>
      <w:r>
        <w:rPr>
          <w:rFonts w:ascii="Times New Roman" w:hAnsi="Times New Roman"/>
          <w:sz w:val="20"/>
          <w:szCs w:val="20"/>
        </w:rPr>
        <w:t xml:space="preserve">                       (</w:t>
      </w:r>
      <w:r w:rsidRPr="00483883">
        <w:rPr>
          <w:rFonts w:ascii="Times New Roman" w:hAnsi="Times New Roman"/>
          <w:sz w:val="20"/>
          <w:szCs w:val="20"/>
        </w:rPr>
        <w:t>полное наименование организации</w:t>
      </w:r>
      <w:r>
        <w:rPr>
          <w:rFonts w:ascii="Times New Roman" w:hAnsi="Times New Roman"/>
          <w:sz w:val="20"/>
          <w:szCs w:val="20"/>
        </w:rPr>
        <w:t>, где осуществляется иная оплачиваемая работа,</w:t>
      </w:r>
    </w:p>
    <w:p w:rsidR="00FD3056" w:rsidRDefault="00FD3056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и </w:t>
      </w:r>
      <w:r w:rsidRPr="00483883">
        <w:rPr>
          <w:rFonts w:ascii="Times New Roman" w:hAnsi="Times New Roman"/>
          <w:sz w:val="20"/>
          <w:szCs w:val="20"/>
        </w:rPr>
        <w:t xml:space="preserve"> адрес</w:t>
      </w:r>
      <w:r>
        <w:rPr>
          <w:rFonts w:ascii="Times New Roman" w:hAnsi="Times New Roman"/>
          <w:sz w:val="20"/>
          <w:szCs w:val="20"/>
        </w:rPr>
        <w:t xml:space="preserve"> данной организации</w:t>
      </w:r>
      <w:r w:rsidRPr="00483883">
        <w:rPr>
          <w:rFonts w:ascii="Times New Roman" w:hAnsi="Times New Roman"/>
          <w:sz w:val="20"/>
          <w:szCs w:val="20"/>
        </w:rPr>
        <w:t>)</w:t>
      </w:r>
    </w:p>
    <w:p w:rsidR="00FD3056" w:rsidRPr="00483883" w:rsidRDefault="00FD3056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</w:p>
    <w:p w:rsidR="00FD3056" w:rsidRDefault="00FD3056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по  </w:t>
      </w:r>
      <w:r w:rsidRPr="00511D67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FD3056" w:rsidRPr="00511D67" w:rsidRDefault="00FD3056" w:rsidP="00B908FA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3056" w:rsidRDefault="00FD3056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/>
          <w:sz w:val="20"/>
          <w:szCs w:val="20"/>
        </w:rPr>
        <w:t xml:space="preserve">(указать характер выполняемой работы, например, «по обучению студентов», </w:t>
      </w:r>
    </w:p>
    <w:p w:rsidR="00FD3056" w:rsidRPr="00511D67" w:rsidRDefault="00FD3056" w:rsidP="00B908FA">
      <w:pPr>
        <w:spacing w:after="0" w:line="30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511D67">
        <w:rPr>
          <w:rFonts w:ascii="Times New Roman" w:hAnsi="Times New Roman"/>
          <w:sz w:val="20"/>
          <w:szCs w:val="20"/>
        </w:rPr>
        <w:t>«по ведению бухучета», «по написанию статей» и т.д.)</w:t>
      </w:r>
    </w:p>
    <w:p w:rsidR="00FD3056" w:rsidRPr="00C36535" w:rsidRDefault="00FD3056" w:rsidP="00E73292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C36535">
        <w:rPr>
          <w:rFonts w:ascii="Times New Roman" w:hAnsi="Times New Roman"/>
          <w:sz w:val="28"/>
          <w:szCs w:val="28"/>
        </w:rPr>
        <w:t xml:space="preserve">не повлечет </w:t>
      </w:r>
      <w:r>
        <w:rPr>
          <w:rFonts w:ascii="Times New Roman" w:hAnsi="Times New Roman"/>
          <w:sz w:val="28"/>
          <w:szCs w:val="28"/>
        </w:rPr>
        <w:t xml:space="preserve">возникновение </w:t>
      </w:r>
      <w:r w:rsidRPr="00C36535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C36535">
        <w:rPr>
          <w:rFonts w:ascii="Times New Roman" w:hAnsi="Times New Roman"/>
          <w:sz w:val="28"/>
          <w:szCs w:val="28"/>
        </w:rPr>
        <w:t xml:space="preserve"> интересов.</w:t>
      </w:r>
      <w:r>
        <w:rPr>
          <w:rFonts w:ascii="Times New Roman" w:hAnsi="Times New Roman"/>
          <w:sz w:val="28"/>
          <w:szCs w:val="28"/>
        </w:rPr>
        <w:t xml:space="preserve"> При выполнении </w:t>
      </w:r>
      <w:r w:rsidRPr="00BB59FF">
        <w:rPr>
          <w:rFonts w:ascii="Times New Roman" w:hAnsi="Times New Roman"/>
          <w:sz w:val="28"/>
          <w:szCs w:val="28"/>
        </w:rPr>
        <w:t>указанной   работы  обязуюсь  соблюдать  требования,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59FF">
        <w:rPr>
          <w:rFonts w:ascii="Times New Roman" w:hAnsi="Times New Roman"/>
          <w:sz w:val="28"/>
          <w:szCs w:val="28"/>
        </w:rPr>
        <w:t xml:space="preserve">предусмотренные  </w:t>
      </w:r>
      <w:r>
        <w:rPr>
          <w:rFonts w:ascii="Times New Roman" w:hAnsi="Times New Roman"/>
          <w:sz w:val="28"/>
          <w:szCs w:val="28"/>
        </w:rPr>
        <w:t>статьями 1</w:t>
      </w:r>
      <w:hyperlink r:id="rId7" w:history="1">
        <w:r>
          <w:rPr>
            <w:rFonts w:ascii="Times New Roman" w:hAnsi="Times New Roman"/>
            <w:sz w:val="28"/>
            <w:szCs w:val="28"/>
          </w:rPr>
          <w:t>3</w:t>
        </w:r>
      </w:hyperlink>
      <w:r>
        <w:t xml:space="preserve"> </w:t>
      </w:r>
      <w:r w:rsidRPr="005A311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14</w:t>
      </w:r>
      <w:r w:rsidRPr="00C81BE8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02.03.2007 № 25</w:t>
      </w:r>
      <w:r w:rsidRPr="00C81BE8">
        <w:rPr>
          <w:rFonts w:ascii="Times New Roman" w:hAnsi="Times New Roman"/>
          <w:sz w:val="28"/>
          <w:szCs w:val="28"/>
        </w:rPr>
        <w:t>-Ф</w:t>
      </w:r>
      <w:r>
        <w:rPr>
          <w:rFonts w:ascii="Times New Roman" w:hAnsi="Times New Roman"/>
          <w:sz w:val="28"/>
          <w:szCs w:val="28"/>
        </w:rPr>
        <w:t>З «О муниципальной</w:t>
      </w:r>
      <w:r w:rsidRPr="00C81BE8">
        <w:rPr>
          <w:rFonts w:ascii="Times New Roman" w:hAnsi="Times New Roman"/>
          <w:sz w:val="28"/>
          <w:szCs w:val="28"/>
        </w:rPr>
        <w:t xml:space="preserve"> службе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81BE8">
        <w:rPr>
          <w:rFonts w:ascii="Times New Roman" w:hAnsi="Times New Roman"/>
          <w:sz w:val="28"/>
          <w:szCs w:val="28"/>
        </w:rPr>
        <w:t>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FD3056" w:rsidRPr="00511D67" w:rsidRDefault="00FD3056" w:rsidP="00236E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511D67">
        <w:rPr>
          <w:rFonts w:ascii="Times New Roman" w:hAnsi="Times New Roman"/>
          <w:sz w:val="28"/>
          <w:szCs w:val="28"/>
        </w:rPr>
        <w:t>_________           _____________________</w:t>
      </w:r>
    </w:p>
    <w:p w:rsidR="00FD3056" w:rsidRPr="00511D67" w:rsidRDefault="00FD3056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11D67">
        <w:rPr>
          <w:rFonts w:ascii="Times New Roman" w:hAnsi="Times New Roman"/>
          <w:sz w:val="20"/>
          <w:szCs w:val="20"/>
        </w:rPr>
        <w:t xml:space="preserve">              (подпись)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FD3056" w:rsidRDefault="00FD3056" w:rsidP="006F5180">
      <w:pPr>
        <w:tabs>
          <w:tab w:val="left" w:pos="6600"/>
          <w:tab w:val="left" w:pos="8550"/>
        </w:tabs>
        <w:rPr>
          <w:rFonts w:ascii="Times New Roman" w:hAnsi="Times New Roman"/>
          <w:sz w:val="28"/>
          <w:szCs w:val="28"/>
        </w:rPr>
      </w:pPr>
    </w:p>
    <w:p w:rsidR="00FD3056" w:rsidRPr="007308AD" w:rsidRDefault="00FD3056" w:rsidP="006F5180">
      <w:pPr>
        <w:tabs>
          <w:tab w:val="left" w:pos="6600"/>
          <w:tab w:val="left" w:pos="8550"/>
        </w:tabs>
        <w:rPr>
          <w:sz w:val="28"/>
          <w:szCs w:val="28"/>
        </w:rPr>
      </w:pPr>
      <w:r w:rsidRPr="00511D67">
        <w:rPr>
          <w:rFonts w:ascii="Times New Roman" w:hAnsi="Times New Roman"/>
          <w:sz w:val="28"/>
          <w:szCs w:val="28"/>
        </w:rPr>
        <w:t>«___» __________ 20___ г</w:t>
      </w:r>
      <w:r>
        <w:rPr>
          <w:rFonts w:ascii="Times New Roman" w:hAnsi="Times New Roman"/>
          <w:sz w:val="28"/>
          <w:szCs w:val="28"/>
        </w:rPr>
        <w:t>.</w:t>
      </w:r>
    </w:p>
    <w:p w:rsidR="00FD3056" w:rsidRDefault="00FD3056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3056" w:rsidRDefault="00FD3056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tbl>
      <w:tblPr>
        <w:tblW w:w="0" w:type="auto"/>
        <w:tblLook w:val="00A0"/>
      </w:tblPr>
      <w:tblGrid>
        <w:gridCol w:w="4786"/>
        <w:gridCol w:w="4678"/>
      </w:tblGrid>
      <w:tr w:rsidR="00FD3056" w:rsidRPr="003D314D" w:rsidTr="003D314D">
        <w:trPr>
          <w:trHeight w:val="1685"/>
        </w:trPr>
        <w:tc>
          <w:tcPr>
            <w:tcW w:w="4786" w:type="dxa"/>
          </w:tcPr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D314D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D314D">
              <w:rPr>
                <w:rFonts w:ascii="Times New Roman" w:hAnsi="Times New Roman"/>
                <w:sz w:val="20"/>
                <w:szCs w:val="20"/>
              </w:rPr>
              <w:t>(должность, Ф.И.О. руководителя структурного подр</w:t>
            </w:r>
            <w:r>
              <w:rPr>
                <w:rFonts w:ascii="Times New Roman" w:hAnsi="Times New Roman"/>
                <w:sz w:val="20"/>
                <w:szCs w:val="20"/>
              </w:rPr>
              <w:t>азделения, в котором муниципальный</w:t>
            </w:r>
            <w:r w:rsidRPr="003D314D">
              <w:rPr>
                <w:rFonts w:ascii="Times New Roman" w:hAnsi="Times New Roman"/>
                <w:sz w:val="20"/>
                <w:szCs w:val="20"/>
              </w:rPr>
              <w:t xml:space="preserve"> служащий проходит службу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D314D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314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FD3056" w:rsidRDefault="00FD3056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3056" w:rsidRDefault="00FD30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FD3056" w:rsidRDefault="00FD305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3791"/>
      </w:tblGrid>
      <w:tr w:rsidR="00FD3056" w:rsidRPr="003D314D" w:rsidTr="003D314D">
        <w:tc>
          <w:tcPr>
            <w:tcW w:w="5778" w:type="dxa"/>
          </w:tcPr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D314D">
              <w:rPr>
                <w:rFonts w:ascii="Times New Roman" w:hAnsi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D314D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</w:tr>
      <w:tr w:rsidR="00FD3056" w:rsidRPr="003D314D" w:rsidTr="003D314D">
        <w:tc>
          <w:tcPr>
            <w:tcW w:w="5778" w:type="dxa"/>
          </w:tcPr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D314D">
              <w:rPr>
                <w:rFonts w:ascii="Times New Roman" w:hAnsi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D314D">
              <w:rPr>
                <w:rFonts w:ascii="Times New Roman" w:hAnsi="Times New Roman"/>
                <w:sz w:val="28"/>
                <w:szCs w:val="28"/>
              </w:rPr>
              <w:t>«_____» ___________ 20   г.</w:t>
            </w:r>
          </w:p>
        </w:tc>
      </w:tr>
      <w:tr w:rsidR="00FD3056" w:rsidRPr="003D314D" w:rsidTr="003D314D">
        <w:tc>
          <w:tcPr>
            <w:tcW w:w="5778" w:type="dxa"/>
          </w:tcPr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D314D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314D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(фамилия, инициалы муниципального</w:t>
            </w:r>
          </w:p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D314D">
              <w:rPr>
                <w:rFonts w:ascii="Times New Roman" w:hAnsi="Times New Roman"/>
                <w:sz w:val="20"/>
                <w:szCs w:val="20"/>
              </w:rPr>
              <w:t xml:space="preserve"> служащего, зарегистрировавшего уведомление)</w:t>
            </w:r>
          </w:p>
        </w:tc>
        <w:tc>
          <w:tcPr>
            <w:tcW w:w="3791" w:type="dxa"/>
          </w:tcPr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D314D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FD3056" w:rsidRPr="003D314D" w:rsidRDefault="00FD3056" w:rsidP="003D3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(подпись муниципального</w:t>
            </w:r>
            <w:r w:rsidRPr="003D314D">
              <w:rPr>
                <w:rFonts w:ascii="Times New Roman" w:hAnsi="Times New Roman"/>
                <w:sz w:val="20"/>
                <w:szCs w:val="20"/>
              </w:rPr>
              <w:t xml:space="preserve"> служащего зарегистрировавшего уведомление)</w:t>
            </w:r>
          </w:p>
        </w:tc>
      </w:tr>
    </w:tbl>
    <w:p w:rsidR="00FD3056" w:rsidRPr="00BB59FF" w:rsidRDefault="00FD3056" w:rsidP="00B908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D3056" w:rsidRPr="00BB59FF" w:rsidSect="00B908FA">
      <w:headerReference w:type="default" r:id="rId8"/>
      <w:headerReference w:type="first" r:id="rId9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056" w:rsidRDefault="00FD3056" w:rsidP="007D7019">
      <w:pPr>
        <w:spacing w:after="0" w:line="240" w:lineRule="auto"/>
      </w:pPr>
      <w:r>
        <w:separator/>
      </w:r>
    </w:p>
  </w:endnote>
  <w:endnote w:type="continuationSeparator" w:id="1">
    <w:p w:rsidR="00FD3056" w:rsidRDefault="00FD3056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056" w:rsidRDefault="00FD3056" w:rsidP="007D7019">
      <w:pPr>
        <w:spacing w:after="0" w:line="240" w:lineRule="auto"/>
      </w:pPr>
      <w:r>
        <w:separator/>
      </w:r>
    </w:p>
  </w:footnote>
  <w:footnote w:type="continuationSeparator" w:id="1">
    <w:p w:rsidR="00FD3056" w:rsidRDefault="00FD3056" w:rsidP="007D7019">
      <w:pPr>
        <w:spacing w:after="0" w:line="240" w:lineRule="auto"/>
      </w:pPr>
      <w:r>
        <w:continuationSeparator/>
      </w:r>
    </w:p>
  </w:footnote>
  <w:footnote w:id="2">
    <w:p w:rsidR="00FD3056" w:rsidRDefault="00FD3056" w:rsidP="00432722">
      <w:pPr>
        <w:pStyle w:val="FootnoteText"/>
        <w:jc w:val="both"/>
      </w:pPr>
      <w:r w:rsidRPr="00E72054">
        <w:rPr>
          <w:rStyle w:val="FootnoteReference"/>
        </w:rPr>
        <w:footnoteRef/>
      </w:r>
      <w:r w:rsidRPr="005E0721"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6" w:rsidRPr="00A8161B" w:rsidRDefault="00FD3056">
    <w:pPr>
      <w:pStyle w:val="Header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FD3056" w:rsidRDefault="00FD30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056" w:rsidRDefault="00FD3056">
    <w:pPr>
      <w:pStyle w:val="Header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FD3056" w:rsidRDefault="00FD30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21909"/>
    <w:rsid w:val="00123365"/>
    <w:rsid w:val="0012461F"/>
    <w:rsid w:val="00125543"/>
    <w:rsid w:val="0012637B"/>
    <w:rsid w:val="001353CD"/>
    <w:rsid w:val="00140A5D"/>
    <w:rsid w:val="00141104"/>
    <w:rsid w:val="00141F50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D314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F5180"/>
    <w:rsid w:val="007240A3"/>
    <w:rsid w:val="00726CEC"/>
    <w:rsid w:val="007308AD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35A34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7F33"/>
    <w:rsid w:val="00B426D5"/>
    <w:rsid w:val="00B469E1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63FC4"/>
    <w:rsid w:val="00E6403A"/>
    <w:rsid w:val="00E64C4C"/>
    <w:rsid w:val="00E67CB4"/>
    <w:rsid w:val="00E72054"/>
    <w:rsid w:val="00E73292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3056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9D7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701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D7019"/>
    <w:rPr>
      <w:rFonts w:cs="Times New Roman"/>
    </w:rPr>
  </w:style>
  <w:style w:type="table" w:styleId="TableGrid">
    <w:name w:val="Table Grid"/>
    <w:basedOn w:val="TableNormal"/>
    <w:uiPriority w:val="99"/>
    <w:rsid w:val="005D16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246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246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246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246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2461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C9E356E9F5AEC7CC3F00948AE66F84BD05FFDA3CF9A4357CEF7E1106E9C7524BC552E5A172B72U6f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434</Words>
  <Characters>2477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KiryanovaGV</dc:creator>
  <cp:keywords/>
  <dc:description/>
  <cp:lastModifiedBy>user</cp:lastModifiedBy>
  <cp:revision>4</cp:revision>
  <cp:lastPrinted>2014-07-21T11:30:00Z</cp:lastPrinted>
  <dcterms:created xsi:type="dcterms:W3CDTF">2014-07-21T11:17:00Z</dcterms:created>
  <dcterms:modified xsi:type="dcterms:W3CDTF">2014-12-16T13:34:00Z</dcterms:modified>
</cp:coreProperties>
</file>