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22" w:rsidRDefault="00C34C22" w:rsidP="001D4E6D">
      <w:pPr>
        <w:ind w:firstLine="720"/>
        <w:rPr>
          <w:sz w:val="24"/>
          <w:szCs w:val="28"/>
        </w:rPr>
      </w:pPr>
    </w:p>
    <w:p w:rsidR="00C34C22" w:rsidRDefault="00C34C22" w:rsidP="001D4E6D">
      <w:pPr>
        <w:rPr>
          <w:sz w:val="24"/>
          <w:szCs w:val="28"/>
        </w:rPr>
      </w:pPr>
    </w:p>
    <w:p w:rsidR="00C34C22" w:rsidRDefault="00C34C22" w:rsidP="001D4E6D">
      <w:pPr>
        <w:rPr>
          <w:sz w:val="24"/>
          <w:szCs w:val="28"/>
        </w:rPr>
      </w:pPr>
    </w:p>
    <w:p w:rsidR="00C34C22" w:rsidRDefault="00C34C22" w:rsidP="001D4E6D">
      <w:pPr>
        <w:rPr>
          <w:sz w:val="24"/>
          <w:szCs w:val="28"/>
        </w:rPr>
      </w:pPr>
    </w:p>
    <w:p w:rsidR="00C34C22" w:rsidRDefault="00C34C22" w:rsidP="001D4E6D">
      <w:pPr>
        <w:rPr>
          <w:sz w:val="24"/>
          <w:szCs w:val="28"/>
        </w:rPr>
      </w:pPr>
    </w:p>
    <w:p w:rsidR="00C34C22" w:rsidRDefault="00C34C22" w:rsidP="001D4E6D">
      <w:pPr>
        <w:rPr>
          <w:sz w:val="24"/>
          <w:szCs w:val="28"/>
        </w:rPr>
      </w:pPr>
    </w:p>
    <w:p w:rsidR="00C34C22" w:rsidRDefault="00C34C22" w:rsidP="001D4E6D">
      <w:pPr>
        <w:rPr>
          <w:sz w:val="24"/>
          <w:szCs w:val="28"/>
        </w:rPr>
      </w:pPr>
    </w:p>
    <w:p w:rsidR="00C34C22" w:rsidRDefault="00C34C22" w:rsidP="001D4E6D">
      <w:pPr>
        <w:rPr>
          <w:sz w:val="24"/>
          <w:szCs w:val="28"/>
        </w:rPr>
      </w:pPr>
    </w:p>
    <w:p w:rsidR="00C34C22" w:rsidRDefault="00C34C22" w:rsidP="001D4E6D">
      <w:pPr>
        <w:rPr>
          <w:sz w:val="24"/>
          <w:szCs w:val="28"/>
        </w:rPr>
      </w:pPr>
    </w:p>
    <w:p w:rsidR="00C34C22" w:rsidRDefault="00C34C22" w:rsidP="001D4E6D">
      <w:pPr>
        <w:rPr>
          <w:sz w:val="24"/>
          <w:szCs w:val="28"/>
        </w:rPr>
      </w:pPr>
    </w:p>
    <w:p w:rsidR="00C34C22" w:rsidRDefault="00C34C22" w:rsidP="001D4E6D">
      <w:pPr>
        <w:rPr>
          <w:sz w:val="24"/>
          <w:szCs w:val="28"/>
        </w:rPr>
      </w:pPr>
    </w:p>
    <w:p w:rsidR="00C34C22" w:rsidRDefault="00C34C22" w:rsidP="001D4E6D">
      <w:pPr>
        <w:rPr>
          <w:sz w:val="24"/>
          <w:szCs w:val="28"/>
        </w:rPr>
      </w:pPr>
    </w:p>
    <w:p w:rsidR="00C34C22" w:rsidRDefault="00C34C22" w:rsidP="001D4E6D">
      <w:pPr>
        <w:rPr>
          <w:sz w:val="24"/>
          <w:szCs w:val="28"/>
        </w:rPr>
      </w:pPr>
    </w:p>
    <w:p w:rsidR="00C34C22" w:rsidRPr="001C1DFA" w:rsidRDefault="00C34C22" w:rsidP="007D2237">
      <w:pPr>
        <w:jc w:val="both"/>
        <w:rPr>
          <w:sz w:val="24"/>
          <w:szCs w:val="28"/>
        </w:rPr>
      </w:pPr>
      <w:r w:rsidRPr="001C1DFA">
        <w:rPr>
          <w:sz w:val="24"/>
          <w:szCs w:val="28"/>
        </w:rPr>
        <w:t xml:space="preserve">В Комиссию по соблюдению требований к служебному поведению </w:t>
      </w:r>
      <w:r>
        <w:rPr>
          <w:sz w:val="24"/>
          <w:szCs w:val="28"/>
        </w:rPr>
        <w:t>муниципальных</w:t>
      </w:r>
      <w:r w:rsidRPr="001C1DFA">
        <w:rPr>
          <w:sz w:val="24"/>
          <w:szCs w:val="28"/>
        </w:rPr>
        <w:t xml:space="preserve"> служащих</w:t>
      </w:r>
      <w:r>
        <w:rPr>
          <w:sz w:val="24"/>
          <w:szCs w:val="28"/>
        </w:rPr>
        <w:t xml:space="preserve"> администрации Бабаевского муниципального района</w:t>
      </w:r>
      <w:r w:rsidRPr="001C1DFA">
        <w:rPr>
          <w:sz w:val="24"/>
          <w:szCs w:val="28"/>
        </w:rPr>
        <w:t xml:space="preserve"> и урегулированию конфликта интересов</w:t>
      </w:r>
    </w:p>
    <w:p w:rsidR="00C34C22" w:rsidRPr="00AA6692" w:rsidRDefault="00C34C22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___________________________________________</w:t>
      </w:r>
      <w:r>
        <w:rPr>
          <w:sz w:val="24"/>
          <w:szCs w:val="28"/>
        </w:rPr>
        <w:t>_______</w:t>
      </w:r>
    </w:p>
    <w:p w:rsidR="00C34C22" w:rsidRPr="00B929F5" w:rsidRDefault="00C34C22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C34C22" w:rsidRPr="00AA6692" w:rsidRDefault="00C34C22" w:rsidP="001D4E6D">
      <w:pPr>
        <w:rPr>
          <w:sz w:val="24"/>
          <w:szCs w:val="28"/>
        </w:rPr>
      </w:pPr>
    </w:p>
    <w:p w:rsidR="00C34C22" w:rsidRDefault="00C34C22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C34C22" w:rsidRDefault="00C34C22" w:rsidP="001D4E6D">
      <w:pPr>
        <w:pBdr>
          <w:top w:val="single" w:sz="4" w:space="1" w:color="auto"/>
        </w:pBdr>
        <w:jc w:val="center"/>
      </w:pPr>
    </w:p>
    <w:p w:rsidR="00C34C22" w:rsidRDefault="00C34C22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>
        <w:rPr>
          <w:sz w:val="24"/>
        </w:rPr>
        <w:t>_____</w:t>
      </w:r>
      <w:r w:rsidRPr="00AA6692">
        <w:rPr>
          <w:sz w:val="24"/>
        </w:rPr>
        <w:t>___</w:t>
      </w:r>
    </w:p>
    <w:p w:rsidR="00C34C22" w:rsidRPr="00DA0FE1" w:rsidRDefault="00C34C22" w:rsidP="001D4E6D">
      <w:pPr>
        <w:pBdr>
          <w:top w:val="single" w:sz="4" w:space="1" w:color="auto"/>
        </w:pBdr>
        <w:jc w:val="center"/>
      </w:pPr>
      <w:r>
        <w:t>подразделения администрации района, телефон)</w:t>
      </w:r>
    </w:p>
    <w:p w:rsidR="00C34C22" w:rsidRDefault="00C34C22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C34C22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  <w:rtlGutter/>
        </w:sectPr>
      </w:pPr>
    </w:p>
    <w:p w:rsidR="00C34C22" w:rsidRPr="00874583" w:rsidRDefault="00C34C22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:rsidR="00C34C22" w:rsidRPr="00DA0FE1" w:rsidRDefault="00C34C22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Сообщаю, что я не имею возможности представить сведения 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C34C22" w:rsidRPr="00DA0FE1" w:rsidRDefault="00C34C22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34C22" w:rsidRDefault="00C34C22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C34C22" w:rsidRPr="00874583" w:rsidRDefault="00C34C22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>в связи с тем, что _______________________________________________________</w:t>
      </w:r>
      <w:r>
        <w:rPr>
          <w:sz w:val="24"/>
          <w:szCs w:val="28"/>
        </w:rPr>
        <w:t>____________</w:t>
      </w:r>
    </w:p>
    <w:p w:rsidR="00C34C22" w:rsidRDefault="00C34C22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34C22" w:rsidRPr="00DA0FE1" w:rsidRDefault="00C34C22">
      <w:pPr>
        <w:rPr>
          <w:sz w:val="28"/>
          <w:szCs w:val="28"/>
        </w:rPr>
      </w:pPr>
    </w:p>
    <w:p w:rsidR="00C34C22" w:rsidRPr="00DA0FE1" w:rsidRDefault="00C34C22">
      <w:pPr>
        <w:pBdr>
          <w:top w:val="single" w:sz="4" w:space="1" w:color="auto"/>
        </w:pBdr>
        <w:jc w:val="center"/>
      </w:pPr>
      <w:r w:rsidRPr="00DA0FE1">
        <w:t>могла сделать вывод о том, что непредставление сведений носит объективный характер)</w:t>
      </w:r>
    </w:p>
    <w:p w:rsidR="00C34C22" w:rsidRPr="00DA0FE1" w:rsidRDefault="00C34C22" w:rsidP="00874583">
      <w:pPr>
        <w:spacing w:line="360" w:lineRule="auto"/>
        <w:rPr>
          <w:sz w:val="28"/>
          <w:szCs w:val="28"/>
        </w:rPr>
      </w:pPr>
    </w:p>
    <w:p w:rsidR="00C34C22" w:rsidRPr="00DA0FE1" w:rsidRDefault="00C34C22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C34C22" w:rsidRPr="00874583" w:rsidRDefault="00C34C22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34C22" w:rsidRPr="00DA0FE1" w:rsidRDefault="00C34C22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C34C22" w:rsidRPr="00874583" w:rsidRDefault="00C34C22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C34C22" w:rsidRPr="00874583" w:rsidRDefault="00C34C22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Меры принятые муниципальным</w:t>
      </w:r>
      <w:r w:rsidRPr="00874583">
        <w:rPr>
          <w:sz w:val="24"/>
          <w:szCs w:val="28"/>
        </w:rPr>
        <w:t xml:space="preserve"> служащим по предоставлению указанных сведений:</w:t>
      </w:r>
    </w:p>
    <w:p w:rsidR="00C34C22" w:rsidRPr="00874583" w:rsidRDefault="00C34C22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____________________________________________________________________________________________________________________________________________</w:t>
      </w:r>
      <w:r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C34C22" w:rsidRPr="005A3E58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C22" w:rsidRPr="005A3E58" w:rsidRDefault="00C34C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C22" w:rsidRPr="005A3E58" w:rsidRDefault="00C34C2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C22" w:rsidRPr="005A3E58" w:rsidRDefault="00C34C22">
            <w:pPr>
              <w:jc w:val="center"/>
              <w:rPr>
                <w:sz w:val="28"/>
                <w:szCs w:val="28"/>
              </w:rPr>
            </w:pPr>
          </w:p>
        </w:tc>
      </w:tr>
      <w:tr w:rsidR="00C34C22" w:rsidRPr="005A3E58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34C22" w:rsidRPr="005A3E58" w:rsidRDefault="00C34C22">
            <w:pPr>
              <w:jc w:val="center"/>
            </w:pPr>
            <w:r w:rsidRPr="005A3E58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C34C22" w:rsidRPr="005A3E58" w:rsidRDefault="00C34C2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34C22" w:rsidRPr="005A3E58" w:rsidRDefault="00C34C22">
            <w:pPr>
              <w:jc w:val="center"/>
            </w:pPr>
            <w:r w:rsidRPr="005A3E58">
              <w:t>(подпись, фамилия и инициалы)</w:t>
            </w:r>
          </w:p>
        </w:tc>
      </w:tr>
    </w:tbl>
    <w:p w:rsidR="00C34C22" w:rsidRPr="00DA0FE1" w:rsidRDefault="00C34C22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C34C22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C22" w:rsidRDefault="00C34C22" w:rsidP="00FA5B05">
      <w:r>
        <w:separator/>
      </w:r>
    </w:p>
  </w:endnote>
  <w:endnote w:type="continuationSeparator" w:id="1">
    <w:p w:rsidR="00C34C22" w:rsidRDefault="00C34C22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C22" w:rsidRDefault="00C34C22" w:rsidP="00FA5B05">
      <w:r>
        <w:separator/>
      </w:r>
    </w:p>
  </w:footnote>
  <w:footnote w:type="continuationSeparator" w:id="1">
    <w:p w:rsidR="00C34C22" w:rsidRDefault="00C34C22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C22" w:rsidRDefault="00C34C22" w:rsidP="0068179E">
    <w:pPr>
      <w:pStyle w:val="Header"/>
      <w:rPr>
        <w:szCs w:val="14"/>
      </w:rPr>
    </w:pPr>
  </w:p>
  <w:p w:rsidR="00C34C22" w:rsidRPr="0068179E" w:rsidRDefault="00C34C22" w:rsidP="0068179E">
    <w:pPr>
      <w:pStyle w:val="Header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8B6"/>
    <w:rsid w:val="000701E4"/>
    <w:rsid w:val="00072FF5"/>
    <w:rsid w:val="000C1C8F"/>
    <w:rsid w:val="0016040A"/>
    <w:rsid w:val="001C1DFA"/>
    <w:rsid w:val="001D4E6D"/>
    <w:rsid w:val="00205B15"/>
    <w:rsid w:val="00300F5D"/>
    <w:rsid w:val="00304865"/>
    <w:rsid w:val="003D035D"/>
    <w:rsid w:val="00434C71"/>
    <w:rsid w:val="005A3E58"/>
    <w:rsid w:val="0068179E"/>
    <w:rsid w:val="00713A03"/>
    <w:rsid w:val="00715299"/>
    <w:rsid w:val="007B28D7"/>
    <w:rsid w:val="007C1CEB"/>
    <w:rsid w:val="007D2237"/>
    <w:rsid w:val="007E102F"/>
    <w:rsid w:val="007E22B5"/>
    <w:rsid w:val="00874583"/>
    <w:rsid w:val="008A68B6"/>
    <w:rsid w:val="00A512F9"/>
    <w:rsid w:val="00AA6692"/>
    <w:rsid w:val="00AA75B4"/>
    <w:rsid w:val="00B929F5"/>
    <w:rsid w:val="00C34C22"/>
    <w:rsid w:val="00C83C87"/>
    <w:rsid w:val="00CB32C7"/>
    <w:rsid w:val="00CC680F"/>
    <w:rsid w:val="00DA0FE1"/>
    <w:rsid w:val="00FA5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5B4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05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230</Words>
  <Characters>1314</Characters>
  <Application>Microsoft Office Outlook</Application>
  <DocSecurity>0</DocSecurity>
  <Lines>0</Lines>
  <Paragraphs>0</Paragraphs>
  <ScaleCrop>false</ScaleCrop>
  <Company>КонсультантПлюс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9</cp:revision>
  <cp:lastPrinted>2013-12-30T09:55:00Z</cp:lastPrinted>
  <dcterms:created xsi:type="dcterms:W3CDTF">2013-12-27T10:10:00Z</dcterms:created>
  <dcterms:modified xsi:type="dcterms:W3CDTF">2014-12-16T13:21:00Z</dcterms:modified>
</cp:coreProperties>
</file>