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75" w:rsidRPr="00022875" w:rsidRDefault="00022875" w:rsidP="00022875">
      <w:pPr>
        <w:spacing w:before="100" w:beforeAutospacing="1" w:after="100" w:afterAutospacing="1"/>
        <w:ind w:firstLine="0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022875">
        <w:rPr>
          <w:rFonts w:ascii="Times New Roman" w:hAnsi="Times New Roman"/>
          <w:b/>
          <w:bCs/>
          <w:kern w:val="36"/>
          <w:sz w:val="48"/>
          <w:szCs w:val="48"/>
        </w:rPr>
        <w:t>«Горячие линии» органов исполнительной государственной власти Вологодской области</w:t>
      </w:r>
    </w:p>
    <w:p w:rsidR="00022875" w:rsidRPr="00022875" w:rsidRDefault="00022875" w:rsidP="00022875">
      <w:pPr>
        <w:ind w:firstLine="0"/>
        <w:jc w:val="left"/>
        <w:rPr>
          <w:rFonts w:ascii="Times New Roman" w:hAnsi="Times New Roman"/>
        </w:rPr>
      </w:pPr>
      <w:r w:rsidRPr="00022875">
        <w:rPr>
          <w:rFonts w:ascii="Times New Roman" w:hAnsi="Times New Roman"/>
        </w:rPr>
        <w:br/>
      </w:r>
      <w:r w:rsidRPr="00022875">
        <w:rPr>
          <w:rFonts w:ascii="Tahoma" w:hAnsi="Tahoma" w:cs="Tahoma"/>
        </w:rPr>
        <w:t>﻿</w:t>
      </w:r>
    </w:p>
    <w:p w:rsidR="00022875" w:rsidRPr="00022875" w:rsidRDefault="00022875" w:rsidP="00022875">
      <w:pPr>
        <w:spacing w:before="100" w:beforeAutospacing="1" w:after="100" w:afterAutospacing="1"/>
        <w:ind w:firstLine="0"/>
        <w:rPr>
          <w:rFonts w:ascii="Times New Roman" w:hAnsi="Times New Roman"/>
        </w:rPr>
      </w:pPr>
      <w:proofErr w:type="gramStart"/>
      <w:r w:rsidRPr="00022875">
        <w:rPr>
          <w:rFonts w:ascii="Times New Roman" w:hAnsi="Times New Roman"/>
        </w:rPr>
        <w:t xml:space="preserve">Органы исполнительной государственной власти области и подведомственные им учреждения, входящие в государственную систему бесплатной юридической помощи, оказывают бесплатную юридическую помощь на территории Вологодской области </w:t>
      </w:r>
      <w:r w:rsidRPr="00022875">
        <w:rPr>
          <w:rFonts w:ascii="Times New Roman" w:hAnsi="Times New Roman"/>
          <w:b/>
          <w:bCs/>
        </w:rPr>
        <w:t>в экстренных</w:t>
      </w:r>
      <w:bookmarkStart w:id="0" w:name="_GoBack"/>
      <w:bookmarkEnd w:id="0"/>
      <w:r w:rsidRPr="00022875">
        <w:rPr>
          <w:rFonts w:ascii="Times New Roman" w:hAnsi="Times New Roman"/>
          <w:b/>
          <w:bCs/>
        </w:rPr>
        <w:t xml:space="preserve"> случаях гражданам, оказавшимся в трудной жизненной ситуации,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022875" w:rsidRPr="00022875" w:rsidRDefault="00022875" w:rsidP="00022875">
      <w:pPr>
        <w:spacing w:before="100" w:beforeAutospacing="1" w:after="100" w:afterAutospacing="1"/>
        <w:ind w:firstLine="0"/>
        <w:jc w:val="center"/>
        <w:rPr>
          <w:rFonts w:ascii="Times New Roman" w:hAnsi="Times New Roman"/>
        </w:rPr>
      </w:pPr>
      <w:r w:rsidRPr="00022875">
        <w:rPr>
          <w:rFonts w:ascii="Times New Roman" w:hAnsi="Times New Roman"/>
          <w:b/>
          <w:bCs/>
        </w:rPr>
        <w:t>ИНФОРМАЦИЯ</w:t>
      </w:r>
      <w:r w:rsidRPr="00022875">
        <w:rPr>
          <w:rFonts w:ascii="Times New Roman" w:hAnsi="Times New Roman"/>
        </w:rPr>
        <w:t xml:space="preserve"> </w:t>
      </w:r>
    </w:p>
    <w:p w:rsidR="00022875" w:rsidRPr="00022875" w:rsidRDefault="00022875" w:rsidP="00022875">
      <w:pPr>
        <w:spacing w:before="100" w:beforeAutospacing="1" w:after="100" w:afterAutospacing="1"/>
        <w:ind w:firstLine="0"/>
        <w:jc w:val="center"/>
        <w:rPr>
          <w:rFonts w:ascii="Times New Roman" w:hAnsi="Times New Roman"/>
        </w:rPr>
      </w:pPr>
      <w:r w:rsidRPr="00022875">
        <w:rPr>
          <w:rFonts w:ascii="Times New Roman" w:hAnsi="Times New Roman"/>
        </w:rPr>
        <w:t xml:space="preserve">о номерах телефонов «горячей линии» органов исполнительной государственной власти области для оперативного получения бесплатной юридической помощи граждане, оказавшиеся в трудной жизненной ситуации </w:t>
      </w:r>
      <w:r w:rsidRPr="00022875">
        <w:rPr>
          <w:rFonts w:ascii="Times New Roman" w:hAnsi="Times New Roman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715"/>
      </w:tblGrid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  <w:b/>
                <w:bCs/>
              </w:rPr>
              <w:t xml:space="preserve">Наименование органа исполнительной государственной власти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  <w:b/>
                <w:bCs/>
              </w:rPr>
              <w:t>Номер телефона</w:t>
            </w:r>
            <w:r w:rsidRPr="00022875">
              <w:rPr>
                <w:rFonts w:ascii="Times New Roman" w:hAnsi="Times New Roman"/>
              </w:rPr>
              <w:t xml:space="preserve">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государственной службы и кадровой политики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23-02-01 (доб. 2513, 2519, 2523)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строительства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23-00-58 (доб. 1282)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здравоохранения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53-00-44 (по вопросам лекарственного обеспечения), </w:t>
            </w:r>
          </w:p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 8 (817-2) 23-00-76 (доб. 6217) (по вопросам оказания медицинской помощи)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образования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23-01-06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культуры и туризма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23-00-95 (доб. 1867)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труда и занятости населения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23-00-69 (доб. 0669)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социальной защиты населения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23-01-35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имущественных отношений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23-02-04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природных ресурсов и охраны окружающей среды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23-01-11 (доб. 0812)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лесного комплекса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72-03-03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по охране, контролю и регулированию использования объектов животного мира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23-01-93 (доб. 0431, 0436)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по обеспечению деятельности мировых судей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23-00-87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сельского хозяйства и продовольственных ресурсов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23-01-26 (доб. 0276, 0278, 0279, 0281)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топливно-энергетического комплекса и </w:t>
            </w:r>
            <w:r w:rsidRPr="00022875">
              <w:rPr>
                <w:rFonts w:ascii="Times New Roman" w:hAnsi="Times New Roman"/>
              </w:rPr>
              <w:lastRenderedPageBreak/>
              <w:t xml:space="preserve">тарифного регулирования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lastRenderedPageBreak/>
              <w:t>8 (817-2) 23-01-30 (доб. 1411)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lastRenderedPageBreak/>
              <w:t xml:space="preserve">Департамент дорожного хозяйства и транспорта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23-00-51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экономического развития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23-01-49 (доб. 0744)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физической культуры и спорта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23-01-70 доб. 2312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23-01-84 (доб. 4410)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Управление записи актов гражданского состояния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72-32-85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Управление ветеринарии с государственной ветеринарной инспекцией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23-02-06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Комитет государственного заказа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23-01-60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Комитет гражданской защиты и социальной безопасности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23-01-72 (доб. 0910)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Департамент цифрового развития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23-02-08 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Комитет градостроительства и архитектуры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>8 (817-2) 23-01-74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Региональная энергетическая комиссия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(8202) 25-35-01 (доб. 4511, 4513)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Государственная жилищная инспекция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23-01-77  </w:t>
            </w:r>
          </w:p>
        </w:tc>
      </w:tr>
      <w:tr w:rsidR="00022875" w:rsidRPr="00022875" w:rsidTr="00022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Комитет по охране объектов культурного наследия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75" w:rsidRPr="00022875" w:rsidRDefault="00022875" w:rsidP="00022875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22875">
              <w:rPr>
                <w:rFonts w:ascii="Times New Roman" w:hAnsi="Times New Roman"/>
              </w:rPr>
              <w:t xml:space="preserve">8 (817-2) 23-00-97 (доб. 1805)  </w:t>
            </w:r>
          </w:p>
        </w:tc>
      </w:tr>
    </w:tbl>
    <w:p w:rsidR="00BB2DAA" w:rsidRPr="00022875" w:rsidRDefault="00022875" w:rsidP="00022875">
      <w:r w:rsidRPr="00022875">
        <w:rPr>
          <w:rFonts w:ascii="Times New Roman" w:hAnsi="Times New Roman"/>
        </w:rPr>
        <w:br/>
      </w:r>
      <w:r w:rsidRPr="00022875">
        <w:rPr>
          <w:rFonts w:ascii="Times New Roman" w:hAnsi="Times New Roman"/>
        </w:rPr>
        <w:br/>
      </w:r>
      <w:r w:rsidRPr="00022875">
        <w:rPr>
          <w:rFonts w:ascii="Times New Roman" w:hAnsi="Times New Roman"/>
        </w:rPr>
        <w:br/>
      </w:r>
      <w:r w:rsidRPr="00022875">
        <w:rPr>
          <w:rFonts w:ascii="Tahoma" w:hAnsi="Tahoma" w:cs="Tahoma"/>
        </w:rPr>
        <w:t>﻿</w:t>
      </w:r>
    </w:p>
    <w:sectPr w:rsidR="00BB2DAA" w:rsidRPr="00022875" w:rsidSect="00956964"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3C" w:rsidRPr="00956964" w:rsidRDefault="00AD283C" w:rsidP="00956964">
      <w:pPr>
        <w:pStyle w:val="ConsNonformat"/>
        <w:rPr>
          <w:rFonts w:ascii="Times New Roman" w:hAnsi="Times New Roman"/>
          <w:snapToGrid/>
        </w:rPr>
      </w:pPr>
      <w:r>
        <w:separator/>
      </w:r>
    </w:p>
  </w:endnote>
  <w:endnote w:type="continuationSeparator" w:id="0">
    <w:p w:rsidR="00AD283C" w:rsidRPr="00956964" w:rsidRDefault="00AD283C" w:rsidP="00956964">
      <w:pPr>
        <w:pStyle w:val="ConsNonformat"/>
        <w:rPr>
          <w:rFonts w:ascii="Times New Roman" w:hAnsi="Times New Roman"/>
          <w:snapToGrid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64" w:rsidRDefault="00AD283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875">
      <w:rPr>
        <w:noProof/>
      </w:rPr>
      <w:t>2</w:t>
    </w:r>
    <w:r>
      <w:rPr>
        <w:noProof/>
      </w:rPr>
      <w:fldChar w:fldCharType="end"/>
    </w:r>
  </w:p>
  <w:p w:rsidR="00956964" w:rsidRDefault="009569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3C" w:rsidRPr="00956964" w:rsidRDefault="00AD283C" w:rsidP="00956964">
      <w:pPr>
        <w:pStyle w:val="ConsNonformat"/>
        <w:rPr>
          <w:rFonts w:ascii="Times New Roman" w:hAnsi="Times New Roman"/>
          <w:snapToGrid/>
        </w:rPr>
      </w:pPr>
      <w:r>
        <w:separator/>
      </w:r>
    </w:p>
  </w:footnote>
  <w:footnote w:type="continuationSeparator" w:id="0">
    <w:p w:rsidR="00AD283C" w:rsidRPr="00956964" w:rsidRDefault="00AD283C" w:rsidP="00956964">
      <w:pPr>
        <w:pStyle w:val="ConsNonformat"/>
        <w:rPr>
          <w:rFonts w:ascii="Times New Roman" w:hAnsi="Times New Roman"/>
          <w:snapToGrid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1E9"/>
    <w:multiLevelType w:val="multilevel"/>
    <w:tmpl w:val="4E6E4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7252E8"/>
    <w:multiLevelType w:val="hybridMultilevel"/>
    <w:tmpl w:val="8CF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FA8"/>
    <w:multiLevelType w:val="hybridMultilevel"/>
    <w:tmpl w:val="A41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EC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CA"/>
    <w:rsid w:val="00004292"/>
    <w:rsid w:val="00005C1C"/>
    <w:rsid w:val="000221DD"/>
    <w:rsid w:val="00022875"/>
    <w:rsid w:val="000242E5"/>
    <w:rsid w:val="00040F0C"/>
    <w:rsid w:val="00046D2D"/>
    <w:rsid w:val="00047C7B"/>
    <w:rsid w:val="00054B72"/>
    <w:rsid w:val="000627F2"/>
    <w:rsid w:val="00091F87"/>
    <w:rsid w:val="000A43CF"/>
    <w:rsid w:val="000A7B3E"/>
    <w:rsid w:val="000B72CB"/>
    <w:rsid w:val="000C2D73"/>
    <w:rsid w:val="000C42B0"/>
    <w:rsid w:val="000D64C1"/>
    <w:rsid w:val="000F53CA"/>
    <w:rsid w:val="000F5A8C"/>
    <w:rsid w:val="000F5C57"/>
    <w:rsid w:val="00113880"/>
    <w:rsid w:val="00154CCF"/>
    <w:rsid w:val="00166EFB"/>
    <w:rsid w:val="001758C5"/>
    <w:rsid w:val="00175F7C"/>
    <w:rsid w:val="00177D07"/>
    <w:rsid w:val="00180170"/>
    <w:rsid w:val="001857B3"/>
    <w:rsid w:val="001B08A3"/>
    <w:rsid w:val="001C0C17"/>
    <w:rsid w:val="001F2E22"/>
    <w:rsid w:val="00205A4D"/>
    <w:rsid w:val="0021070F"/>
    <w:rsid w:val="00220ED3"/>
    <w:rsid w:val="00224063"/>
    <w:rsid w:val="00236009"/>
    <w:rsid w:val="0024302D"/>
    <w:rsid w:val="00266496"/>
    <w:rsid w:val="002729B6"/>
    <w:rsid w:val="00283F59"/>
    <w:rsid w:val="00284332"/>
    <w:rsid w:val="002941FA"/>
    <w:rsid w:val="002A66F0"/>
    <w:rsid w:val="002A7792"/>
    <w:rsid w:val="002C25DF"/>
    <w:rsid w:val="002C6357"/>
    <w:rsid w:val="002D3D57"/>
    <w:rsid w:val="002D721A"/>
    <w:rsid w:val="00307361"/>
    <w:rsid w:val="00307433"/>
    <w:rsid w:val="003169A0"/>
    <w:rsid w:val="00317FA7"/>
    <w:rsid w:val="00334A97"/>
    <w:rsid w:val="00342ADC"/>
    <w:rsid w:val="00356FE3"/>
    <w:rsid w:val="00361C1E"/>
    <w:rsid w:val="00380D57"/>
    <w:rsid w:val="00386387"/>
    <w:rsid w:val="003A3034"/>
    <w:rsid w:val="003B47ED"/>
    <w:rsid w:val="003E155A"/>
    <w:rsid w:val="003E3D79"/>
    <w:rsid w:val="003F4917"/>
    <w:rsid w:val="004062E6"/>
    <w:rsid w:val="0042180D"/>
    <w:rsid w:val="00427DB3"/>
    <w:rsid w:val="00443667"/>
    <w:rsid w:val="00445B9F"/>
    <w:rsid w:val="00462E6D"/>
    <w:rsid w:val="004663B6"/>
    <w:rsid w:val="0047401D"/>
    <w:rsid w:val="0048534B"/>
    <w:rsid w:val="004931C8"/>
    <w:rsid w:val="00495E9B"/>
    <w:rsid w:val="004A267C"/>
    <w:rsid w:val="004A5C5C"/>
    <w:rsid w:val="004B056C"/>
    <w:rsid w:val="004C0985"/>
    <w:rsid w:val="004E4A38"/>
    <w:rsid w:val="004E6BB9"/>
    <w:rsid w:val="00504F12"/>
    <w:rsid w:val="00512970"/>
    <w:rsid w:val="00514450"/>
    <w:rsid w:val="005231B4"/>
    <w:rsid w:val="00550EB3"/>
    <w:rsid w:val="00565BC7"/>
    <w:rsid w:val="00566D4C"/>
    <w:rsid w:val="00570110"/>
    <w:rsid w:val="0058344C"/>
    <w:rsid w:val="00584F58"/>
    <w:rsid w:val="00595DED"/>
    <w:rsid w:val="005A3C08"/>
    <w:rsid w:val="005A61A7"/>
    <w:rsid w:val="005B172A"/>
    <w:rsid w:val="005E02C2"/>
    <w:rsid w:val="005E1F43"/>
    <w:rsid w:val="005F23CA"/>
    <w:rsid w:val="005F3520"/>
    <w:rsid w:val="00600404"/>
    <w:rsid w:val="00634872"/>
    <w:rsid w:val="006353AE"/>
    <w:rsid w:val="00684F72"/>
    <w:rsid w:val="00687A14"/>
    <w:rsid w:val="006B2859"/>
    <w:rsid w:val="006D6E3A"/>
    <w:rsid w:val="00700A48"/>
    <w:rsid w:val="00712CF6"/>
    <w:rsid w:val="00714C0F"/>
    <w:rsid w:val="00724788"/>
    <w:rsid w:val="00726E53"/>
    <w:rsid w:val="00736384"/>
    <w:rsid w:val="007443F5"/>
    <w:rsid w:val="007458C8"/>
    <w:rsid w:val="007613BD"/>
    <w:rsid w:val="00764CF5"/>
    <w:rsid w:val="00772DAA"/>
    <w:rsid w:val="00786000"/>
    <w:rsid w:val="007947FA"/>
    <w:rsid w:val="007A41FC"/>
    <w:rsid w:val="007B2D9B"/>
    <w:rsid w:val="007B72F1"/>
    <w:rsid w:val="007C5126"/>
    <w:rsid w:val="007C6F92"/>
    <w:rsid w:val="007D3698"/>
    <w:rsid w:val="007E2576"/>
    <w:rsid w:val="007E75D9"/>
    <w:rsid w:val="00801CD0"/>
    <w:rsid w:val="00811BB6"/>
    <w:rsid w:val="008216D6"/>
    <w:rsid w:val="0083180F"/>
    <w:rsid w:val="00850FBC"/>
    <w:rsid w:val="00877A4F"/>
    <w:rsid w:val="00895551"/>
    <w:rsid w:val="008A661A"/>
    <w:rsid w:val="008B4BA2"/>
    <w:rsid w:val="008D3391"/>
    <w:rsid w:val="008E494C"/>
    <w:rsid w:val="00913221"/>
    <w:rsid w:val="00927B78"/>
    <w:rsid w:val="009307A6"/>
    <w:rsid w:val="009501D0"/>
    <w:rsid w:val="00956964"/>
    <w:rsid w:val="00965AA0"/>
    <w:rsid w:val="0097561A"/>
    <w:rsid w:val="009814B1"/>
    <w:rsid w:val="009A2FA1"/>
    <w:rsid w:val="009A4B48"/>
    <w:rsid w:val="009C4903"/>
    <w:rsid w:val="009C5635"/>
    <w:rsid w:val="009D4CB5"/>
    <w:rsid w:val="009E08DC"/>
    <w:rsid w:val="009E248B"/>
    <w:rsid w:val="009F6848"/>
    <w:rsid w:val="00A0564B"/>
    <w:rsid w:val="00A217F2"/>
    <w:rsid w:val="00A271E3"/>
    <w:rsid w:val="00A30B59"/>
    <w:rsid w:val="00A36916"/>
    <w:rsid w:val="00A4030D"/>
    <w:rsid w:val="00A41872"/>
    <w:rsid w:val="00A55B53"/>
    <w:rsid w:val="00A60204"/>
    <w:rsid w:val="00A8386D"/>
    <w:rsid w:val="00A90911"/>
    <w:rsid w:val="00AB274B"/>
    <w:rsid w:val="00AC5A54"/>
    <w:rsid w:val="00AD283C"/>
    <w:rsid w:val="00AD6457"/>
    <w:rsid w:val="00AE2968"/>
    <w:rsid w:val="00AF2323"/>
    <w:rsid w:val="00AF7FE6"/>
    <w:rsid w:val="00B047FE"/>
    <w:rsid w:val="00B1092A"/>
    <w:rsid w:val="00B12087"/>
    <w:rsid w:val="00B43D29"/>
    <w:rsid w:val="00B532ED"/>
    <w:rsid w:val="00B56FDC"/>
    <w:rsid w:val="00B76D82"/>
    <w:rsid w:val="00B86DBF"/>
    <w:rsid w:val="00B92E0E"/>
    <w:rsid w:val="00BA5730"/>
    <w:rsid w:val="00BB2DAA"/>
    <w:rsid w:val="00BD4336"/>
    <w:rsid w:val="00BD778F"/>
    <w:rsid w:val="00BD7AE0"/>
    <w:rsid w:val="00C035C3"/>
    <w:rsid w:val="00C146DB"/>
    <w:rsid w:val="00C3210A"/>
    <w:rsid w:val="00C32541"/>
    <w:rsid w:val="00C37F16"/>
    <w:rsid w:val="00C4505C"/>
    <w:rsid w:val="00C47EA0"/>
    <w:rsid w:val="00C5294A"/>
    <w:rsid w:val="00C81E10"/>
    <w:rsid w:val="00CA5AC4"/>
    <w:rsid w:val="00CE0965"/>
    <w:rsid w:val="00CE4E3C"/>
    <w:rsid w:val="00D03465"/>
    <w:rsid w:val="00D05F6E"/>
    <w:rsid w:val="00D34EA2"/>
    <w:rsid w:val="00D3509E"/>
    <w:rsid w:val="00D370AA"/>
    <w:rsid w:val="00D41E9E"/>
    <w:rsid w:val="00D53517"/>
    <w:rsid w:val="00D607A7"/>
    <w:rsid w:val="00D64251"/>
    <w:rsid w:val="00D657F9"/>
    <w:rsid w:val="00D66939"/>
    <w:rsid w:val="00D70F75"/>
    <w:rsid w:val="00D72D11"/>
    <w:rsid w:val="00D8153B"/>
    <w:rsid w:val="00DB07B1"/>
    <w:rsid w:val="00DB1082"/>
    <w:rsid w:val="00DB2C2B"/>
    <w:rsid w:val="00DB5E91"/>
    <w:rsid w:val="00DD0D5B"/>
    <w:rsid w:val="00DD32A2"/>
    <w:rsid w:val="00E10A68"/>
    <w:rsid w:val="00E11E80"/>
    <w:rsid w:val="00E15775"/>
    <w:rsid w:val="00E17499"/>
    <w:rsid w:val="00E244BD"/>
    <w:rsid w:val="00E70DE4"/>
    <w:rsid w:val="00E74968"/>
    <w:rsid w:val="00E86652"/>
    <w:rsid w:val="00E971BD"/>
    <w:rsid w:val="00EC767D"/>
    <w:rsid w:val="00ED070F"/>
    <w:rsid w:val="00EE6029"/>
    <w:rsid w:val="00F01C72"/>
    <w:rsid w:val="00F06A87"/>
    <w:rsid w:val="00F173CB"/>
    <w:rsid w:val="00F33F48"/>
    <w:rsid w:val="00F36CEE"/>
    <w:rsid w:val="00F4386B"/>
    <w:rsid w:val="00F47456"/>
    <w:rsid w:val="00F50286"/>
    <w:rsid w:val="00F65365"/>
    <w:rsid w:val="00F86D53"/>
    <w:rsid w:val="00F920E7"/>
    <w:rsid w:val="00FC19B3"/>
    <w:rsid w:val="00FC4CA7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6E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6E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6E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6E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6E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25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64251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D64251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link w:val="a4"/>
    <w:qFormat/>
    <w:rsid w:val="003863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86387"/>
    <w:rPr>
      <w:sz w:val="28"/>
      <w:szCs w:val="24"/>
    </w:rPr>
  </w:style>
  <w:style w:type="paragraph" w:styleId="a5">
    <w:name w:val="List Paragraph"/>
    <w:basedOn w:val="a"/>
    <w:uiPriority w:val="34"/>
    <w:qFormat/>
    <w:rsid w:val="00386387"/>
    <w:pPr>
      <w:ind w:left="720"/>
      <w:contextualSpacing/>
    </w:pPr>
  </w:style>
  <w:style w:type="character" w:customStyle="1" w:styleId="blk">
    <w:name w:val="blk"/>
    <w:basedOn w:val="a0"/>
    <w:rsid w:val="00772DAA"/>
  </w:style>
  <w:style w:type="paragraph" w:customStyle="1" w:styleId="ConsPlusNormal">
    <w:name w:val="ConsPlusNormal"/>
    <w:rsid w:val="00154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726E53"/>
    <w:rPr>
      <w:color w:val="0000FF"/>
      <w:u w:val="none"/>
    </w:rPr>
  </w:style>
  <w:style w:type="paragraph" w:customStyle="1" w:styleId="s1">
    <w:name w:val="s_1"/>
    <w:basedOn w:val="a"/>
    <w:rsid w:val="0063487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F2323"/>
    <w:rPr>
      <w:i/>
      <w:iCs/>
    </w:rPr>
  </w:style>
  <w:style w:type="table" w:styleId="a8">
    <w:name w:val="Table Grid"/>
    <w:basedOn w:val="a1"/>
    <w:rsid w:val="00956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56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6964"/>
  </w:style>
  <w:style w:type="paragraph" w:styleId="ab">
    <w:name w:val="footer"/>
    <w:basedOn w:val="a"/>
    <w:link w:val="ac"/>
    <w:uiPriority w:val="99"/>
    <w:rsid w:val="009569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6964"/>
  </w:style>
  <w:style w:type="character" w:customStyle="1" w:styleId="10">
    <w:name w:val="Заголовок 1 Знак"/>
    <w:aliases w:val="!Части документа Знак"/>
    <w:basedOn w:val="a0"/>
    <w:link w:val="1"/>
    <w:rsid w:val="007B2D9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2D9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2D9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2D9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6E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726E5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7B2D9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6E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26E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6E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6E5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6E5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6E53"/>
    <w:rPr>
      <w:sz w:val="28"/>
    </w:rPr>
  </w:style>
  <w:style w:type="character" w:styleId="af">
    <w:name w:val="FollowedHyperlink"/>
    <w:basedOn w:val="a0"/>
    <w:rsid w:val="00E15775"/>
    <w:rPr>
      <w:color w:val="800080" w:themeColor="followedHyperlink"/>
      <w:u w:val="single"/>
    </w:rPr>
  </w:style>
  <w:style w:type="paragraph" w:styleId="af0">
    <w:name w:val="Balloon Text"/>
    <w:basedOn w:val="a"/>
    <w:link w:val="af1"/>
    <w:rsid w:val="007443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443F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005C1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005C1C"/>
    <w:rPr>
      <w:rFonts w:ascii="Arial" w:hAnsi="Arial"/>
    </w:rPr>
  </w:style>
  <w:style w:type="character" w:styleId="af4">
    <w:name w:val="footnote reference"/>
    <w:basedOn w:val="a0"/>
    <w:rsid w:val="00005C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543B-CB66-4CE8-8458-C9259BF0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"ХИМКИНСКИЙ РАЙОН"</vt:lpstr>
    </vt:vector>
  </TitlesOfParts>
  <Company>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"ХИМКИНСКИЙ РАЙОН"</dc:title>
  <dc:creator>Trofimova</dc:creator>
  <cp:lastModifiedBy>Пользователь</cp:lastModifiedBy>
  <cp:revision>2</cp:revision>
  <cp:lastPrinted>2024-03-28T06:46:00Z</cp:lastPrinted>
  <dcterms:created xsi:type="dcterms:W3CDTF">2024-03-28T08:16:00Z</dcterms:created>
  <dcterms:modified xsi:type="dcterms:W3CDTF">2024-03-28T08:16:00Z</dcterms:modified>
</cp:coreProperties>
</file>